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2F" w:rsidRPr="004600CF" w:rsidRDefault="00000E73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Infirmier(e)</w:t>
      </w:r>
      <w:r w:rsidR="0002551C">
        <w:rPr>
          <w:rFonts w:ascii="Arial" w:hAnsi="Arial" w:cs="Arial"/>
          <w:b/>
          <w:color w:val="0070C0"/>
          <w:sz w:val="36"/>
          <w:szCs w:val="36"/>
        </w:rPr>
        <w:t xml:space="preserve"> H/F</w:t>
      </w:r>
    </w:p>
    <w:p w:rsidR="004600CF" w:rsidRP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600CF" w:rsidRP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600CF" w:rsidRDefault="00000E73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remplacements</w:t>
      </w:r>
    </w:p>
    <w:p w:rsidR="00000E73" w:rsidRPr="004600CF" w:rsidRDefault="00000E73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salle de réveil</w:t>
      </w:r>
      <w:bookmarkStart w:id="0" w:name="_GoBack"/>
      <w:bookmarkEnd w:id="0"/>
    </w:p>
    <w:p w:rsidR="004600CF" w:rsidRP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600CF" w:rsidRP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600CF">
        <w:rPr>
          <w:rFonts w:ascii="Arial" w:hAnsi="Arial" w:cs="Arial"/>
          <w:sz w:val="32"/>
          <w:szCs w:val="32"/>
        </w:rPr>
        <w:t>Salaire selon profil et ancienneté</w:t>
      </w:r>
    </w:p>
    <w:p w:rsidR="004600CF" w:rsidRP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600CF">
        <w:rPr>
          <w:rFonts w:ascii="Arial" w:hAnsi="Arial" w:cs="Arial"/>
          <w:sz w:val="32"/>
          <w:szCs w:val="32"/>
        </w:rPr>
        <w:t>(Convention FHP)</w:t>
      </w:r>
    </w:p>
    <w:p w:rsid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Berlin Sans FB" w:hAnsi="Berlin Sans FB" w:cs="Times New Roman"/>
          <w:sz w:val="28"/>
          <w:szCs w:val="28"/>
        </w:rPr>
      </w:pPr>
    </w:p>
    <w:p w:rsid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Berlin Sans FB" w:hAnsi="Berlin Sans FB" w:cs="Times New Roman"/>
          <w:sz w:val="28"/>
          <w:szCs w:val="28"/>
        </w:rPr>
      </w:pPr>
    </w:p>
    <w:p w:rsid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Berlin Sans FB" w:hAnsi="Berlin Sans FB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8DEF2D" wp14:editId="631D85B6">
            <wp:extent cx="600075" cy="637222"/>
            <wp:effectExtent l="0" t="0" r="0" b="0"/>
            <wp:docPr id="1" name="Image 0" descr="logo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3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0CF" w:rsidRPr="004600CF" w:rsidRDefault="004600CF" w:rsidP="004600CF">
      <w:pPr>
        <w:tabs>
          <w:tab w:val="left" w:pos="5103"/>
        </w:tabs>
        <w:spacing w:after="0" w:line="240" w:lineRule="auto"/>
        <w:jc w:val="center"/>
        <w:rPr>
          <w:rFonts w:ascii="Berlin Sans FB" w:hAnsi="Berlin Sans FB" w:cs="Times New Roman"/>
          <w:sz w:val="28"/>
          <w:szCs w:val="28"/>
        </w:rPr>
      </w:pPr>
    </w:p>
    <w:sectPr w:rsidR="004600CF" w:rsidRPr="004600CF" w:rsidSect="00596DE3">
      <w:pgSz w:w="11906" w:h="16838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CF"/>
    <w:rsid w:val="00000E73"/>
    <w:rsid w:val="0002551C"/>
    <w:rsid w:val="004600CF"/>
    <w:rsid w:val="00596DE3"/>
    <w:rsid w:val="008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5E2D"/>
  <w15:docId w15:val="{3719E107-C1EA-4B95-B665-3182D334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\Desktop\papier%20en-t&#234;te%20S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 SA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GRANDJEAN</dc:creator>
  <cp:lastModifiedBy>Carole GRANDJEAN</cp:lastModifiedBy>
  <cp:revision>2</cp:revision>
  <cp:lastPrinted>2019-01-30T10:57:00Z</cp:lastPrinted>
  <dcterms:created xsi:type="dcterms:W3CDTF">2019-04-10T10:42:00Z</dcterms:created>
  <dcterms:modified xsi:type="dcterms:W3CDTF">2019-04-10T10:42:00Z</dcterms:modified>
</cp:coreProperties>
</file>